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15"/>
        <w:gridCol w:w="1366"/>
        <w:gridCol w:w="3824"/>
      </w:tblGrid>
      <w:tr w:rsidR="00BA6FE3" w:rsidRPr="009173DB" w:rsidTr="004737D7">
        <w:tc>
          <w:tcPr>
            <w:tcW w:w="4215" w:type="dxa"/>
          </w:tcPr>
          <w:p w:rsidR="00BA6FE3" w:rsidRPr="009173DB" w:rsidRDefault="00BA6FE3" w:rsidP="0076146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173DB">
              <w:rPr>
                <w:b/>
                <w:color w:val="0000FF"/>
                <w:sz w:val="28"/>
                <w:szCs w:val="28"/>
              </w:rPr>
              <w:t>«Морко муниципальный район» муниципальный образованийын</w:t>
            </w:r>
          </w:p>
          <w:p w:rsidR="00BA6FE3" w:rsidRPr="009173DB" w:rsidRDefault="00BA6FE3" w:rsidP="0076146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173DB">
              <w:rPr>
                <w:b/>
                <w:color w:val="0000FF"/>
                <w:sz w:val="28"/>
                <w:szCs w:val="28"/>
              </w:rPr>
              <w:t>депутатше–влакын Погынжо</w:t>
            </w:r>
          </w:p>
        </w:tc>
        <w:tc>
          <w:tcPr>
            <w:tcW w:w="1366" w:type="dxa"/>
          </w:tcPr>
          <w:p w:rsidR="00BA6FE3" w:rsidRPr="009173DB" w:rsidRDefault="00BA6FE3" w:rsidP="0076146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1D4AFB">
              <w:rPr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Описание: Описание: Герб_Морки" style="width:47.25pt;height:51pt;visibility:visible">
                  <v:imagedata r:id="rId5" o:title=""/>
                </v:shape>
              </w:pict>
            </w:r>
          </w:p>
        </w:tc>
        <w:tc>
          <w:tcPr>
            <w:tcW w:w="3824" w:type="dxa"/>
          </w:tcPr>
          <w:p w:rsidR="00BA6FE3" w:rsidRPr="009173DB" w:rsidRDefault="00BA6FE3" w:rsidP="0076146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173DB">
              <w:rPr>
                <w:b/>
                <w:color w:val="0000FF"/>
                <w:sz w:val="28"/>
                <w:szCs w:val="28"/>
              </w:rPr>
              <w:t>Собрание депутатов    муниципального образования  «Моркинский муниципальный район»</w:t>
            </w:r>
          </w:p>
        </w:tc>
      </w:tr>
      <w:tr w:rsidR="00BA6FE3" w:rsidRPr="009173DB" w:rsidTr="004737D7"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FE3" w:rsidRPr="009173DB" w:rsidRDefault="00BA6FE3" w:rsidP="00761468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FE3" w:rsidRPr="009173DB" w:rsidRDefault="00BA6FE3" w:rsidP="00761468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FE3" w:rsidRPr="009173DB" w:rsidRDefault="00BA6FE3" w:rsidP="00761468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BA6FE3" w:rsidRPr="009173DB" w:rsidTr="004737D7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FE3" w:rsidRPr="009173DB" w:rsidRDefault="00BA6FE3" w:rsidP="00761468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342</w:t>
            </w:r>
          </w:p>
          <w:p w:rsidR="00BA6FE3" w:rsidRPr="009173DB" w:rsidRDefault="00BA6FE3" w:rsidP="00761468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шесто</w:t>
            </w:r>
            <w:r w:rsidRPr="009173DB">
              <w:rPr>
                <w:color w:val="0000FF"/>
                <w:sz w:val="28"/>
                <w:szCs w:val="28"/>
              </w:rPr>
              <w:t>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FE3" w:rsidRPr="009173DB" w:rsidRDefault="00BA6FE3" w:rsidP="00761468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FE3" w:rsidRPr="009173DB" w:rsidRDefault="00BA6FE3" w:rsidP="00761468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BA6FE3" w:rsidRPr="009173DB" w:rsidRDefault="00BA6FE3" w:rsidP="00B57CF6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«28</w:t>
            </w:r>
            <w:r w:rsidRPr="009173DB">
              <w:rPr>
                <w:color w:val="0000FF"/>
                <w:sz w:val="28"/>
                <w:szCs w:val="28"/>
              </w:rPr>
              <w:t>»</w:t>
            </w:r>
            <w:r>
              <w:rPr>
                <w:color w:val="0000FF"/>
                <w:sz w:val="28"/>
                <w:szCs w:val="28"/>
              </w:rPr>
              <w:t xml:space="preserve"> сентября</w:t>
            </w:r>
            <w:r w:rsidRPr="009173DB">
              <w:rPr>
                <w:color w:val="0000FF"/>
                <w:sz w:val="28"/>
                <w:szCs w:val="28"/>
              </w:rPr>
              <w:t xml:space="preserve"> 201</w:t>
            </w:r>
            <w:r>
              <w:rPr>
                <w:color w:val="0000FF"/>
                <w:sz w:val="28"/>
                <w:szCs w:val="28"/>
              </w:rPr>
              <w:t>8</w:t>
            </w:r>
            <w:r w:rsidRPr="009173DB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BA6FE3" w:rsidRDefault="00BA6FE3"/>
    <w:p w:rsidR="00BA6FE3" w:rsidRDefault="00BA6FE3"/>
    <w:p w:rsidR="00BA6FE3" w:rsidRDefault="00BA6F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A6FE3" w:rsidRDefault="00BA6F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муниципального образования</w:t>
      </w:r>
    </w:p>
    <w:p w:rsidR="00BA6FE3" w:rsidRDefault="00BA6F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«Моркинский муниципальный район»</w:t>
      </w:r>
    </w:p>
    <w:p w:rsidR="00BA6FE3" w:rsidRDefault="00BA6FE3">
      <w:pPr>
        <w:jc w:val="center"/>
        <w:rPr>
          <w:b/>
          <w:sz w:val="28"/>
          <w:szCs w:val="28"/>
        </w:rPr>
      </w:pPr>
    </w:p>
    <w:p w:rsidR="00BA6FE3" w:rsidRPr="00223B82" w:rsidRDefault="00BA6FE3" w:rsidP="004737D7">
      <w:pPr>
        <w:rPr>
          <w:b/>
          <w:sz w:val="28"/>
          <w:szCs w:val="28"/>
        </w:rPr>
      </w:pPr>
    </w:p>
    <w:p w:rsidR="00BA6FE3" w:rsidRDefault="00BA6FE3" w:rsidP="0003296A">
      <w:pPr>
        <w:autoSpaceDE w:val="0"/>
        <w:jc w:val="center"/>
        <w:rPr>
          <w:bCs/>
          <w:color w:val="000000"/>
          <w:sz w:val="28"/>
          <w:szCs w:val="28"/>
        </w:rPr>
      </w:pPr>
      <w:r w:rsidRPr="0003296A">
        <w:rPr>
          <w:bCs/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>заявлении</w:t>
      </w:r>
      <w:r w:rsidRPr="0003296A">
        <w:rPr>
          <w:bCs/>
          <w:color w:val="000000"/>
          <w:sz w:val="28"/>
          <w:szCs w:val="28"/>
        </w:rPr>
        <w:t xml:space="preserve"> главы администрации </w:t>
      </w:r>
    </w:p>
    <w:p w:rsidR="00BA6FE3" w:rsidRPr="0003296A" w:rsidRDefault="00BA6FE3" w:rsidP="0003296A">
      <w:pPr>
        <w:autoSpaceDE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образования</w:t>
      </w:r>
      <w:r w:rsidRPr="0003296A">
        <w:rPr>
          <w:bCs/>
          <w:color w:val="000000"/>
          <w:sz w:val="28"/>
          <w:szCs w:val="28"/>
        </w:rPr>
        <w:t xml:space="preserve"> «Моркинский муниципальный район»</w:t>
      </w:r>
    </w:p>
    <w:p w:rsidR="00BA6FE3" w:rsidRPr="00D04680" w:rsidRDefault="00BA6FE3" w:rsidP="00D04680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BA6FE3" w:rsidRPr="00D04680" w:rsidRDefault="00BA6FE3" w:rsidP="00D04680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BA6FE3" w:rsidRDefault="00BA6FE3" w:rsidP="00D04680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4680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>Иванова Александра Альбертовича                   от 27.09.2018 года</w:t>
      </w:r>
      <w:r w:rsidRPr="00D04680">
        <w:rPr>
          <w:sz w:val="28"/>
          <w:szCs w:val="28"/>
        </w:rPr>
        <w:t xml:space="preserve"> </w:t>
      </w:r>
      <w:r w:rsidRPr="000E037B">
        <w:rPr>
          <w:sz w:val="28"/>
          <w:szCs w:val="28"/>
        </w:rPr>
        <w:t xml:space="preserve">и руководствуясь статьей 37 Федерального закона </w:t>
      </w:r>
      <w:r>
        <w:rPr>
          <w:sz w:val="28"/>
          <w:szCs w:val="28"/>
        </w:rPr>
        <w:t xml:space="preserve">         № 131-ФЗ от 6 октября 2003</w:t>
      </w:r>
      <w:r w:rsidRPr="000E037B">
        <w:rPr>
          <w:sz w:val="28"/>
          <w:szCs w:val="28"/>
        </w:rPr>
        <w:t xml:space="preserve"> года «Об общих принципах организации местного самоуправления в Российской Федерации», статьей </w:t>
      </w:r>
      <w:r>
        <w:rPr>
          <w:sz w:val="28"/>
          <w:szCs w:val="28"/>
        </w:rPr>
        <w:t>24</w:t>
      </w:r>
      <w:r w:rsidRPr="000E037B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Моркин</w:t>
      </w:r>
      <w:r w:rsidRPr="000E037B">
        <w:rPr>
          <w:sz w:val="28"/>
          <w:szCs w:val="28"/>
        </w:rPr>
        <w:t>ский муниципальный район»</w:t>
      </w:r>
      <w:r>
        <w:rPr>
          <w:sz w:val="28"/>
          <w:szCs w:val="28"/>
        </w:rPr>
        <w:t>,</w:t>
      </w:r>
    </w:p>
    <w:p w:rsidR="00BA6FE3" w:rsidRDefault="00BA6FE3" w:rsidP="00D0468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5D7E">
        <w:rPr>
          <w:sz w:val="28"/>
          <w:szCs w:val="28"/>
        </w:rPr>
        <w:t xml:space="preserve">   Собрание депутатов </w:t>
      </w:r>
      <w:r>
        <w:rPr>
          <w:sz w:val="28"/>
          <w:szCs w:val="28"/>
        </w:rPr>
        <w:t xml:space="preserve">муниципального образования </w:t>
      </w:r>
      <w:r w:rsidRPr="00BA5D7E">
        <w:rPr>
          <w:sz w:val="28"/>
          <w:szCs w:val="28"/>
        </w:rPr>
        <w:t xml:space="preserve">«Моркинский муниципальный район» </w:t>
      </w:r>
      <w:r>
        <w:rPr>
          <w:sz w:val="28"/>
          <w:szCs w:val="28"/>
        </w:rPr>
        <w:t>РЕШИЛО</w:t>
      </w:r>
      <w:r w:rsidRPr="00BA5D7E">
        <w:rPr>
          <w:sz w:val="28"/>
          <w:szCs w:val="28"/>
        </w:rPr>
        <w:t>:</w:t>
      </w:r>
    </w:p>
    <w:p w:rsidR="00BA6FE3" w:rsidRPr="00BA5D7E" w:rsidRDefault="00BA6FE3" w:rsidP="00D0468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A6FE3" w:rsidRDefault="00BA6FE3" w:rsidP="00D04680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4680">
        <w:rPr>
          <w:sz w:val="28"/>
          <w:szCs w:val="28"/>
        </w:rPr>
        <w:t xml:space="preserve">1. </w:t>
      </w:r>
      <w:r w:rsidRPr="000E037B">
        <w:rPr>
          <w:sz w:val="28"/>
          <w:szCs w:val="28"/>
        </w:rPr>
        <w:t>Расторгнуть досрочно служебный контракт от 2</w:t>
      </w:r>
      <w:r>
        <w:rPr>
          <w:sz w:val="28"/>
          <w:szCs w:val="28"/>
        </w:rPr>
        <w:t>6 сентяб</w:t>
      </w:r>
      <w:r w:rsidRPr="000E037B">
        <w:rPr>
          <w:sz w:val="28"/>
          <w:szCs w:val="28"/>
        </w:rPr>
        <w:t xml:space="preserve">ря 2017 года с главой администрации </w:t>
      </w:r>
      <w:r>
        <w:rPr>
          <w:sz w:val="28"/>
          <w:szCs w:val="28"/>
        </w:rPr>
        <w:t>Моркин</w:t>
      </w:r>
      <w:r w:rsidRPr="000E037B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Ивановым Александром Альбертовичем</w:t>
      </w:r>
      <w:r w:rsidRPr="000E037B">
        <w:rPr>
          <w:sz w:val="28"/>
          <w:szCs w:val="28"/>
        </w:rPr>
        <w:t xml:space="preserve"> в связи с отст</w:t>
      </w:r>
      <w:r>
        <w:rPr>
          <w:sz w:val="28"/>
          <w:szCs w:val="28"/>
        </w:rPr>
        <w:t>авкой по собственному желанию 28 сентября</w:t>
      </w:r>
      <w:bookmarkStart w:id="0" w:name="_GoBack"/>
      <w:bookmarkEnd w:id="0"/>
      <w:r w:rsidRPr="000E037B">
        <w:rPr>
          <w:sz w:val="28"/>
          <w:szCs w:val="28"/>
        </w:rPr>
        <w:t xml:space="preserve"> 2018 года</w:t>
      </w:r>
      <w:r w:rsidRPr="006859DD">
        <w:rPr>
          <w:sz w:val="28"/>
          <w:szCs w:val="28"/>
        </w:rPr>
        <w:t xml:space="preserve"> </w:t>
      </w:r>
      <w:r w:rsidRPr="00D04680">
        <w:rPr>
          <w:sz w:val="28"/>
          <w:szCs w:val="28"/>
        </w:rPr>
        <w:t>на основании п</w:t>
      </w:r>
      <w:r>
        <w:rPr>
          <w:sz w:val="28"/>
          <w:szCs w:val="28"/>
        </w:rPr>
        <w:t xml:space="preserve">ункта </w:t>
      </w:r>
      <w:r w:rsidRPr="00D04680">
        <w:rPr>
          <w:sz w:val="28"/>
          <w:szCs w:val="28"/>
        </w:rPr>
        <w:t>2 ч</w:t>
      </w:r>
      <w:r>
        <w:rPr>
          <w:sz w:val="28"/>
          <w:szCs w:val="28"/>
        </w:rPr>
        <w:t xml:space="preserve">асти </w:t>
      </w:r>
      <w:r w:rsidRPr="00D04680">
        <w:rPr>
          <w:sz w:val="28"/>
          <w:szCs w:val="28"/>
        </w:rPr>
        <w:t>10 ст</w:t>
      </w:r>
      <w:r>
        <w:rPr>
          <w:sz w:val="28"/>
          <w:szCs w:val="28"/>
        </w:rPr>
        <w:t xml:space="preserve">атьи </w:t>
      </w:r>
      <w:r w:rsidRPr="00D04680">
        <w:rPr>
          <w:sz w:val="28"/>
          <w:szCs w:val="28"/>
        </w:rPr>
        <w:t>37 Федерального закона от 6 октября 2003 года № 131-ФЗ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</w:t>
      </w:r>
      <w:r w:rsidRPr="000E037B">
        <w:rPr>
          <w:sz w:val="28"/>
          <w:szCs w:val="28"/>
        </w:rPr>
        <w:t>п</w:t>
      </w:r>
      <w:r>
        <w:rPr>
          <w:sz w:val="28"/>
          <w:szCs w:val="28"/>
        </w:rPr>
        <w:t>ункта</w:t>
      </w:r>
      <w:r w:rsidRPr="000E037B">
        <w:rPr>
          <w:sz w:val="28"/>
          <w:szCs w:val="28"/>
        </w:rPr>
        <w:t xml:space="preserve"> 2 ч</w:t>
      </w:r>
      <w:r>
        <w:rPr>
          <w:sz w:val="28"/>
          <w:szCs w:val="28"/>
        </w:rPr>
        <w:t>асти</w:t>
      </w:r>
      <w:r w:rsidRPr="000E037B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0E037B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</w:t>
      </w:r>
      <w:r w:rsidRPr="000E037B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0E037B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Моркин</w:t>
      </w:r>
      <w:r w:rsidRPr="000E037B">
        <w:rPr>
          <w:sz w:val="28"/>
          <w:szCs w:val="28"/>
        </w:rPr>
        <w:t>ский муниципальный район».</w:t>
      </w:r>
    </w:p>
    <w:p w:rsidR="00BA6FE3" w:rsidRDefault="00BA6FE3" w:rsidP="00F72D59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D04680">
        <w:rPr>
          <w:sz w:val="28"/>
          <w:szCs w:val="28"/>
        </w:rPr>
        <w:t xml:space="preserve"> Настоящее решение вступает в силу со дня его п</w:t>
      </w:r>
      <w:r>
        <w:rPr>
          <w:sz w:val="28"/>
          <w:szCs w:val="28"/>
        </w:rPr>
        <w:t>ринят</w:t>
      </w:r>
      <w:r w:rsidRPr="00D04680">
        <w:rPr>
          <w:sz w:val="28"/>
          <w:szCs w:val="28"/>
        </w:rPr>
        <w:t>ия.</w:t>
      </w:r>
    </w:p>
    <w:p w:rsidR="00BA6FE3" w:rsidRPr="00B01E8E" w:rsidRDefault="00BA6FE3" w:rsidP="00F72D59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D04680">
        <w:rPr>
          <w:sz w:val="28"/>
          <w:szCs w:val="28"/>
        </w:rPr>
        <w:t>. Опубликовать настоящее решение в районной газете «</w:t>
      </w:r>
      <w:r>
        <w:rPr>
          <w:sz w:val="28"/>
          <w:szCs w:val="28"/>
        </w:rPr>
        <w:t>Моркинская земля</w:t>
      </w:r>
      <w:r w:rsidRPr="00D04680">
        <w:rPr>
          <w:sz w:val="28"/>
          <w:szCs w:val="28"/>
        </w:rPr>
        <w:t>»</w:t>
      </w:r>
      <w:r w:rsidRPr="00B01E8E">
        <w:t xml:space="preserve"> </w:t>
      </w:r>
      <w:r>
        <w:rPr>
          <w:sz w:val="28"/>
          <w:szCs w:val="28"/>
        </w:rPr>
        <w:t>и</w:t>
      </w:r>
      <w:r w:rsidRPr="00B01E8E">
        <w:rPr>
          <w:sz w:val="28"/>
          <w:szCs w:val="28"/>
        </w:rPr>
        <w:t xml:space="preserve"> разместить в информационно-телекоммуникационной сети «Интернет» </w:t>
      </w:r>
      <w:r>
        <w:rPr>
          <w:sz w:val="28"/>
          <w:szCs w:val="28"/>
        </w:rPr>
        <w:t>на официальном</w:t>
      </w:r>
      <w:r w:rsidRPr="00B01E8E">
        <w:rPr>
          <w:sz w:val="28"/>
          <w:szCs w:val="28"/>
        </w:rPr>
        <w:t xml:space="preserve"> интернет-портал</w:t>
      </w:r>
      <w:r>
        <w:rPr>
          <w:sz w:val="28"/>
          <w:szCs w:val="28"/>
        </w:rPr>
        <w:t>е</w:t>
      </w:r>
      <w:r w:rsidRPr="00B01E8E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>.</w:t>
      </w:r>
    </w:p>
    <w:p w:rsidR="00BA6FE3" w:rsidRDefault="00BA6FE3" w:rsidP="00D04680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BA6FE3" w:rsidRDefault="00BA6FE3" w:rsidP="00D135F7">
      <w:pPr>
        <w:jc w:val="both"/>
        <w:rPr>
          <w:sz w:val="28"/>
          <w:szCs w:val="28"/>
        </w:rPr>
      </w:pPr>
    </w:p>
    <w:p w:rsidR="00BA6FE3" w:rsidRDefault="00BA6FE3" w:rsidP="00D135F7">
      <w:pPr>
        <w:jc w:val="both"/>
        <w:rPr>
          <w:sz w:val="28"/>
          <w:szCs w:val="28"/>
        </w:rPr>
      </w:pPr>
    </w:p>
    <w:p w:rsidR="00BA6FE3" w:rsidRDefault="00BA6FE3" w:rsidP="00D135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A6FE3" w:rsidRDefault="00BA6FE3" w:rsidP="00D13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«Моркинский муниципальный район», </w:t>
      </w:r>
    </w:p>
    <w:p w:rsidR="00BA6FE3" w:rsidRPr="00BC5EF4" w:rsidRDefault="00BA6FE3" w:rsidP="00D04680">
      <w:pPr>
        <w:rPr>
          <w:lang w:eastAsia="ru-RU"/>
        </w:rPr>
      </w:pPr>
      <w:r>
        <w:rPr>
          <w:sz w:val="28"/>
          <w:szCs w:val="28"/>
        </w:rPr>
        <w:t>председатель Собрания депутатов                                                     С.Иванова</w:t>
      </w:r>
    </w:p>
    <w:sectPr w:rsidR="00BA6FE3" w:rsidRPr="00BC5EF4" w:rsidSect="00372C66">
      <w:footnotePr>
        <w:pos w:val="beneathText"/>
      </w:footnotePr>
      <w:pgSz w:w="11905" w:h="16837"/>
      <w:pgMar w:top="851" w:right="992" w:bottom="425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466674A2"/>
    <w:multiLevelType w:val="hybridMultilevel"/>
    <w:tmpl w:val="A3660DDA"/>
    <w:lvl w:ilvl="0" w:tplc="20526308">
      <w:start w:val="1"/>
      <w:numFmt w:val="decimal"/>
      <w:lvlText w:val="%1."/>
      <w:lvlJc w:val="left"/>
      <w:pPr>
        <w:tabs>
          <w:tab w:val="num" w:pos="1440"/>
        </w:tabs>
        <w:ind w:left="144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103"/>
    <w:rsid w:val="0003296A"/>
    <w:rsid w:val="00046BC8"/>
    <w:rsid w:val="000571EC"/>
    <w:rsid w:val="000633FD"/>
    <w:rsid w:val="00080054"/>
    <w:rsid w:val="000E037B"/>
    <w:rsid w:val="00103F0E"/>
    <w:rsid w:val="00175279"/>
    <w:rsid w:val="00175D68"/>
    <w:rsid w:val="00182C07"/>
    <w:rsid w:val="0018330A"/>
    <w:rsid w:val="0019098F"/>
    <w:rsid w:val="001A1E43"/>
    <w:rsid w:val="001D0AAB"/>
    <w:rsid w:val="001D4AFB"/>
    <w:rsid w:val="001E6E83"/>
    <w:rsid w:val="00223B82"/>
    <w:rsid w:val="002948E0"/>
    <w:rsid w:val="00343539"/>
    <w:rsid w:val="00372C66"/>
    <w:rsid w:val="003B6BBC"/>
    <w:rsid w:val="003E4500"/>
    <w:rsid w:val="003F12B0"/>
    <w:rsid w:val="00427D74"/>
    <w:rsid w:val="004737D7"/>
    <w:rsid w:val="0048488F"/>
    <w:rsid w:val="004D3588"/>
    <w:rsid w:val="004F1858"/>
    <w:rsid w:val="00501D3B"/>
    <w:rsid w:val="005566BF"/>
    <w:rsid w:val="00561D61"/>
    <w:rsid w:val="00585188"/>
    <w:rsid w:val="006504CF"/>
    <w:rsid w:val="006805DB"/>
    <w:rsid w:val="006859DD"/>
    <w:rsid w:val="006A1BA1"/>
    <w:rsid w:val="006D0EF9"/>
    <w:rsid w:val="006F1EE8"/>
    <w:rsid w:val="00701D5A"/>
    <w:rsid w:val="00761468"/>
    <w:rsid w:val="0079452E"/>
    <w:rsid w:val="007A4DE1"/>
    <w:rsid w:val="007A4E2F"/>
    <w:rsid w:val="007F4871"/>
    <w:rsid w:val="00825720"/>
    <w:rsid w:val="00835698"/>
    <w:rsid w:val="00847C67"/>
    <w:rsid w:val="00863071"/>
    <w:rsid w:val="00871B4D"/>
    <w:rsid w:val="00895249"/>
    <w:rsid w:val="008B4459"/>
    <w:rsid w:val="008E06E0"/>
    <w:rsid w:val="009173DB"/>
    <w:rsid w:val="009212AA"/>
    <w:rsid w:val="00921F3C"/>
    <w:rsid w:val="00955915"/>
    <w:rsid w:val="00957F21"/>
    <w:rsid w:val="009653C0"/>
    <w:rsid w:val="0099288F"/>
    <w:rsid w:val="009A2FC6"/>
    <w:rsid w:val="009E6E05"/>
    <w:rsid w:val="00A02E9D"/>
    <w:rsid w:val="00A04A72"/>
    <w:rsid w:val="00A13933"/>
    <w:rsid w:val="00A42242"/>
    <w:rsid w:val="00A63838"/>
    <w:rsid w:val="00A6657A"/>
    <w:rsid w:val="00AE7103"/>
    <w:rsid w:val="00AF78F4"/>
    <w:rsid w:val="00B01E8E"/>
    <w:rsid w:val="00B2690E"/>
    <w:rsid w:val="00B5385B"/>
    <w:rsid w:val="00B57CF6"/>
    <w:rsid w:val="00B640EB"/>
    <w:rsid w:val="00B9299D"/>
    <w:rsid w:val="00BA5D7E"/>
    <w:rsid w:val="00BA6FE3"/>
    <w:rsid w:val="00BB258F"/>
    <w:rsid w:val="00BC5EF4"/>
    <w:rsid w:val="00C266D6"/>
    <w:rsid w:val="00C345BF"/>
    <w:rsid w:val="00C50595"/>
    <w:rsid w:val="00C534CF"/>
    <w:rsid w:val="00CA7DFB"/>
    <w:rsid w:val="00CC2E7D"/>
    <w:rsid w:val="00CD0241"/>
    <w:rsid w:val="00D04680"/>
    <w:rsid w:val="00D05958"/>
    <w:rsid w:val="00D135F7"/>
    <w:rsid w:val="00D514EB"/>
    <w:rsid w:val="00DE7D56"/>
    <w:rsid w:val="00E112BE"/>
    <w:rsid w:val="00E672D6"/>
    <w:rsid w:val="00ED0E97"/>
    <w:rsid w:val="00F3261F"/>
    <w:rsid w:val="00F66401"/>
    <w:rsid w:val="00F72D59"/>
    <w:rsid w:val="00F81DEB"/>
    <w:rsid w:val="00FD2C3A"/>
    <w:rsid w:val="00FE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A1BA1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1BA1"/>
    <w:pPr>
      <w:keepNext/>
      <w:ind w:firstLine="705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1BA1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1B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6A1BA1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6A1BA1"/>
  </w:style>
  <w:style w:type="character" w:customStyle="1" w:styleId="WW-Absatz-Standardschriftart">
    <w:name w:val="WW-Absatz-Standardschriftart"/>
    <w:uiPriority w:val="99"/>
    <w:rsid w:val="006A1BA1"/>
  </w:style>
  <w:style w:type="character" w:customStyle="1" w:styleId="1">
    <w:name w:val="Основной шрифт абзаца1"/>
    <w:uiPriority w:val="99"/>
    <w:rsid w:val="006A1BA1"/>
  </w:style>
  <w:style w:type="paragraph" w:styleId="BodyText">
    <w:name w:val="Body Text"/>
    <w:basedOn w:val="Normal"/>
    <w:link w:val="BodyTextChar"/>
    <w:uiPriority w:val="99"/>
    <w:rsid w:val="006A1BA1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6A1BA1"/>
    <w:rPr>
      <w:rFonts w:cs="Tahoma"/>
    </w:rPr>
  </w:style>
  <w:style w:type="paragraph" w:customStyle="1" w:styleId="10">
    <w:name w:val="Название1"/>
    <w:basedOn w:val="Normal"/>
    <w:uiPriority w:val="99"/>
    <w:rsid w:val="006A1BA1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6A1BA1"/>
    <w:pPr>
      <w:suppressLineNumbers/>
    </w:pPr>
    <w:rPr>
      <w:rFonts w:cs="Tahoma"/>
    </w:rPr>
  </w:style>
  <w:style w:type="paragraph" w:customStyle="1" w:styleId="a">
    <w:name w:val="Заголовок"/>
    <w:basedOn w:val="Normal"/>
    <w:next w:val="BodyText"/>
    <w:uiPriority w:val="99"/>
    <w:rsid w:val="006A1B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">
    <w:name w:val="Основной текст 21"/>
    <w:basedOn w:val="Normal"/>
    <w:uiPriority w:val="99"/>
    <w:rsid w:val="006A1BA1"/>
    <w:pPr>
      <w:jc w:val="both"/>
    </w:pPr>
    <w:rPr>
      <w:sz w:val="28"/>
    </w:rPr>
  </w:style>
  <w:style w:type="paragraph" w:customStyle="1" w:styleId="a0">
    <w:name w:val="Содержимое врезки"/>
    <w:basedOn w:val="BodyText"/>
    <w:uiPriority w:val="99"/>
    <w:rsid w:val="006A1BA1"/>
  </w:style>
  <w:style w:type="paragraph" w:customStyle="1" w:styleId="a1">
    <w:name w:val="Содержимое таблицы"/>
    <w:basedOn w:val="Normal"/>
    <w:uiPriority w:val="99"/>
    <w:rsid w:val="006A1BA1"/>
    <w:pPr>
      <w:suppressLineNumbers/>
    </w:pPr>
  </w:style>
  <w:style w:type="paragraph" w:customStyle="1" w:styleId="a2">
    <w:name w:val="Заголовок таблицы"/>
    <w:basedOn w:val="a1"/>
    <w:uiPriority w:val="99"/>
    <w:rsid w:val="006A1BA1"/>
    <w:pPr>
      <w:jc w:val="center"/>
    </w:pPr>
    <w:rPr>
      <w:b/>
      <w:bCs/>
      <w:i/>
      <w:iCs/>
    </w:rPr>
  </w:style>
  <w:style w:type="paragraph" w:customStyle="1" w:styleId="ConsPlusNormal">
    <w:name w:val="ConsPlusNormal"/>
    <w:uiPriority w:val="99"/>
    <w:rsid w:val="006A1BA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A1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A1B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4D3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D3588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032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8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заявлении главы администрации 
муниципального образования «Моркинский муниципальный район»
</_x041e__x043f__x0438__x0441__x0430__x043d__x0438__x0435_>
    <_x0414__x0430__x0442__x0430__x0020__x0434__x043e__x043a__x0443__x043c__x0435__x043d__x0442__x0430_ xmlns="b6898328-3085-4711-8e69-910a32142cb6">2018-09-27T20:00:00+00:00</_x0414__x0430__x0442__x0430__x0020__x0434__x043e__x043a__x0443__x043c__x0435__x043d__x0442__x0430_>
    <_x041f__x0430__x043f__x043a__x0430_ xmlns="b6898328-3085-4711-8e69-910a32142cb6">2018</_x041f__x0430__x043f__x043a__x0430_>
    <_x2116__x0020__x0434__x043e__x043a__x0443__x043c__x0435__x043d__x0442__x0430_ xmlns="b6898328-3085-4711-8e69-910a32142cb6">342</_x2116__x0020__x0434__x043e__x043a__x0443__x043c__x0435__x043d__x0442__x0430_>
    <_dlc_DocId xmlns="57504d04-691e-4fc4-8f09-4f19fdbe90f6">XXJ7TYMEEKJ2-5838-187</_dlc_DocId>
    <_dlc_DocIdUrl xmlns="57504d04-691e-4fc4-8f09-4f19fdbe90f6">
      <Url>https://vip.gov.mari.ru/morki/_layouts/DocIdRedir.aspx?ID=XXJ7TYMEEKJ2-5838-187</Url>
      <Description>XXJ7TYMEEKJ2-5838-187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4255A-BA35-4097-9A08-B19E9FDD5451}"/>
</file>

<file path=customXml/itemProps2.xml><?xml version="1.0" encoding="utf-8"?>
<ds:datastoreItem xmlns:ds="http://schemas.openxmlformats.org/officeDocument/2006/customXml" ds:itemID="{793D8795-2D85-4024-9738-8E3D5BC0FE59}"/>
</file>

<file path=customXml/itemProps3.xml><?xml version="1.0" encoding="utf-8"?>
<ds:datastoreItem xmlns:ds="http://schemas.openxmlformats.org/officeDocument/2006/customXml" ds:itemID="{82D9CAD9-9469-4B8D-8533-4C5A4207DB00}"/>
</file>

<file path=customXml/itemProps4.xml><?xml version="1.0" encoding="utf-8"?>
<ds:datastoreItem xmlns:ds="http://schemas.openxmlformats.org/officeDocument/2006/customXml" ds:itemID="{F0AFB96A-C85E-4AAD-BAB3-C694942C4CA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344</TotalTime>
  <Pages>1</Pages>
  <Words>261</Words>
  <Characters>1492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№342 от 28.09.2018</dc:title>
  <dc:subject/>
  <dc:creator>PC USER</dc:creator>
  <cp:keywords/>
  <dc:description/>
  <cp:lastModifiedBy>Алена Сергеевна</cp:lastModifiedBy>
  <cp:revision>39</cp:revision>
  <cp:lastPrinted>2018-09-28T08:03:00Z</cp:lastPrinted>
  <dcterms:created xsi:type="dcterms:W3CDTF">2013-05-13T05:32:00Z</dcterms:created>
  <dcterms:modified xsi:type="dcterms:W3CDTF">2018-09-28T08:03:00Z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3a1b9714-b086-4dac-9ca6-558de89d6cdf</vt:lpwstr>
  </property>
</Properties>
</file>